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A2" w:rsidRPr="00160E7B" w:rsidRDefault="006506A2" w:rsidP="008625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Улусная  заочная выставка</w:t>
      </w:r>
      <w:r w:rsidRPr="00160E7B">
        <w:rPr>
          <w:rFonts w:ascii="Times New Roman" w:hAnsi="Times New Roman"/>
          <w:sz w:val="28"/>
          <w:szCs w:val="28"/>
        </w:rPr>
        <w:t xml:space="preserve"> прикладного творчества обучающихся</w:t>
      </w:r>
    </w:p>
    <w:p w:rsidR="006506A2" w:rsidRDefault="006506A2" w:rsidP="008625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0E7B">
        <w:rPr>
          <w:rFonts w:ascii="Times New Roman" w:hAnsi="Times New Roman"/>
          <w:sz w:val="28"/>
          <w:szCs w:val="28"/>
        </w:rPr>
        <w:t>«Радуга Севера»</w:t>
      </w:r>
    </w:p>
    <w:p w:rsidR="006506A2" w:rsidRDefault="006506A2" w:rsidP="00DB1C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23-24 марта провели улусную заочную выставку прикладного творчества обучающихся  «Радуга Севера». В нем приняли участие учащиеся Алтанской СОШ, АСОШ 1, АСОШ №2, Амгинского лицея,  Бологурской СОШ, Бетюнской СОШ,Сатагайской СОШ,  Соморсунской СОШ, Сулгачинской</w:t>
      </w:r>
      <w:r w:rsidRPr="00160E7B">
        <w:rPr>
          <w:rFonts w:ascii="Times New Roman" w:hAnsi="Times New Roman"/>
          <w:sz w:val="28"/>
          <w:szCs w:val="28"/>
        </w:rPr>
        <w:t xml:space="preserve"> СОШ,</w:t>
      </w:r>
      <w:r>
        <w:rPr>
          <w:rFonts w:ascii="Times New Roman" w:hAnsi="Times New Roman"/>
          <w:sz w:val="28"/>
          <w:szCs w:val="28"/>
        </w:rPr>
        <w:t xml:space="preserve">Эмисской  СОШ, Чапчылганской СОШ и </w:t>
      </w:r>
      <w:r w:rsidRPr="00160E7B">
        <w:rPr>
          <w:rFonts w:ascii="Times New Roman" w:hAnsi="Times New Roman"/>
          <w:sz w:val="28"/>
          <w:szCs w:val="28"/>
        </w:rPr>
        <w:t>Амгино –Нахаринский филиал ДДТ, Эмисский филиал ДДТ, Амгинский ДДТ, Абагинский ДДТ, Амгинская СЮН,АСКОШИ.</w:t>
      </w:r>
    </w:p>
    <w:p w:rsidR="006506A2" w:rsidRDefault="006506A2" w:rsidP="00DB1C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проводится ежегодно,  в этом году  на суд зрителей были выставлены 237 работ учащихся </w:t>
      </w:r>
      <w:r w:rsidRPr="00160E7B">
        <w:rPr>
          <w:rFonts w:ascii="Times New Roman" w:hAnsi="Times New Roman"/>
          <w:sz w:val="28"/>
          <w:szCs w:val="28"/>
        </w:rPr>
        <w:t>Амгинского улуса</w:t>
      </w:r>
      <w:r>
        <w:rPr>
          <w:rFonts w:ascii="Times New Roman" w:hAnsi="Times New Roman"/>
          <w:sz w:val="28"/>
          <w:szCs w:val="28"/>
        </w:rPr>
        <w:t xml:space="preserve"> по 32 направлениям. Выставку оценивали жюри в составе А.Д. Апросимова - Андо преподаватель Амгинской ДШИ им. А.А.Черемных, О.А.Михайлова специалист управления культуры, М.Е.Атласова учитель технологии АСКОШИ 8 вида.  С каждым годом улучшается  качество выполненных работ учащихся. Отрадно отметить что, большинство работ выполнены учащимися младшего и среднего звеньев. </w:t>
      </w:r>
    </w:p>
    <w:p w:rsidR="006506A2" w:rsidRPr="0086253F" w:rsidRDefault="006506A2" w:rsidP="00DB1C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примут участие на </w:t>
      </w:r>
      <w:r w:rsidRPr="00FF61E2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 xml:space="preserve">республиканской заочной выставке прикладного творчества обучающихся «Радуга Севера». </w:t>
      </w:r>
      <w:bookmarkStart w:id="0" w:name="_GoBack"/>
      <w:bookmarkEnd w:id="0"/>
    </w:p>
    <w:p w:rsidR="006506A2" w:rsidRPr="00FF61E2" w:rsidRDefault="006506A2" w:rsidP="00DB1CFB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Егорова А.Е. </w:t>
      </w:r>
    </w:p>
    <w:p w:rsidR="006506A2" w:rsidRDefault="006506A2" w:rsidP="008625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506A2" w:rsidSect="00E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135"/>
    <w:rsid w:val="00124997"/>
    <w:rsid w:val="00151518"/>
    <w:rsid w:val="00160E7B"/>
    <w:rsid w:val="001D78DB"/>
    <w:rsid w:val="001E2A24"/>
    <w:rsid w:val="002E2135"/>
    <w:rsid w:val="003B5340"/>
    <w:rsid w:val="006506A2"/>
    <w:rsid w:val="006D7849"/>
    <w:rsid w:val="007F2ACA"/>
    <w:rsid w:val="0086253F"/>
    <w:rsid w:val="008960A9"/>
    <w:rsid w:val="00897DE2"/>
    <w:rsid w:val="009F6CF4"/>
    <w:rsid w:val="00B01577"/>
    <w:rsid w:val="00B16E5C"/>
    <w:rsid w:val="00B844C9"/>
    <w:rsid w:val="00B852A0"/>
    <w:rsid w:val="00C346B9"/>
    <w:rsid w:val="00D51C4B"/>
    <w:rsid w:val="00D8343A"/>
    <w:rsid w:val="00DB1CFB"/>
    <w:rsid w:val="00E2359E"/>
    <w:rsid w:val="00EB3E46"/>
    <w:rsid w:val="00EF68E7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165</Words>
  <Characters>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Admin</cp:lastModifiedBy>
  <cp:revision>6</cp:revision>
  <cp:lastPrinted>2016-04-11T07:40:00Z</cp:lastPrinted>
  <dcterms:created xsi:type="dcterms:W3CDTF">2016-03-30T09:28:00Z</dcterms:created>
  <dcterms:modified xsi:type="dcterms:W3CDTF">2016-04-12T07:15:00Z</dcterms:modified>
</cp:coreProperties>
</file>